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9681" w14:textId="77777777" w:rsidR="003B67F9" w:rsidRDefault="003B67F9">
      <w:pPr>
        <w:pStyle w:val="Title"/>
      </w:pPr>
      <w:r>
        <w:t>St. Patrick’s Day Celebration</w:t>
      </w:r>
    </w:p>
    <w:p w14:paraId="45CDA9DB" w14:textId="77777777" w:rsidR="003B67F9" w:rsidRDefault="003B67F9">
      <w:pPr>
        <w:jc w:val="center"/>
        <w:rPr>
          <w:sz w:val="32"/>
        </w:rPr>
      </w:pPr>
      <w:r>
        <w:rPr>
          <w:sz w:val="32"/>
        </w:rPr>
        <w:t>PARADE  ENTRY  FORM</w:t>
      </w:r>
    </w:p>
    <w:p w14:paraId="7DFA0BF9" w14:textId="77777777" w:rsidR="003B67F9" w:rsidRDefault="003B67F9"/>
    <w:p w14:paraId="7CAA525A" w14:textId="77777777" w:rsidR="008A7FDF" w:rsidRDefault="008A7FDF"/>
    <w:p w14:paraId="2D26537D" w14:textId="77777777" w:rsidR="003B67F9" w:rsidRDefault="003B67F9">
      <w:r>
        <w:t>Parade entries will be judged in the following categories:</w:t>
      </w:r>
    </w:p>
    <w:p w14:paraId="325DA193" w14:textId="77777777" w:rsidR="008A7FDF" w:rsidRDefault="008A7FDF"/>
    <w:p w14:paraId="4D0C62F6" w14:textId="77777777" w:rsidR="003B67F9" w:rsidRDefault="008A7FDF">
      <w:pPr>
        <w:rPr>
          <w:b w:val="0"/>
        </w:rPr>
      </w:pPr>
      <w:r>
        <w:rPr>
          <w:b w:val="0"/>
        </w:rPr>
        <w:t>SPECIAL ATTRACTIONS/DRILL TEAMS/BANDS</w:t>
      </w:r>
    </w:p>
    <w:p w14:paraId="6F3D5A0C" w14:textId="77777777" w:rsidR="008A7FDF" w:rsidRDefault="00AF1D59">
      <w:pPr>
        <w:rPr>
          <w:b w:val="0"/>
        </w:rPr>
      </w:pPr>
      <w:r>
        <w:rPr>
          <w:b w:val="0"/>
        </w:rPr>
        <w:t>NON-COMMERCIAL/COMMERCI</w:t>
      </w:r>
      <w:r w:rsidR="008A7FDF">
        <w:rPr>
          <w:b w:val="0"/>
        </w:rPr>
        <w:t>AL FLOATS</w:t>
      </w:r>
    </w:p>
    <w:p w14:paraId="1FB460AB" w14:textId="77777777" w:rsidR="008A7FDF" w:rsidRDefault="008A7FDF">
      <w:pPr>
        <w:rPr>
          <w:b w:val="0"/>
        </w:rPr>
      </w:pPr>
      <w:r>
        <w:rPr>
          <w:b w:val="0"/>
        </w:rPr>
        <w:t>MOTOR VEHICLES</w:t>
      </w:r>
    </w:p>
    <w:p w14:paraId="65ED3F95" w14:textId="77777777" w:rsidR="008A7FDF" w:rsidRPr="00A43DAE" w:rsidRDefault="008A7FDF">
      <w:pPr>
        <w:rPr>
          <w:b w:val="0"/>
        </w:rPr>
      </w:pPr>
      <w:r>
        <w:rPr>
          <w:b w:val="0"/>
        </w:rPr>
        <w:t>HORSES</w:t>
      </w:r>
    </w:p>
    <w:p w14:paraId="59AD318F" w14:textId="77777777" w:rsidR="003B67F9" w:rsidRDefault="003B67F9"/>
    <w:p w14:paraId="64533382" w14:textId="77777777" w:rsidR="003B67F9" w:rsidRDefault="003B67F9">
      <w:r>
        <w:t>NAME OF ORGANIZATION: ____________________________________________</w:t>
      </w:r>
      <w:r w:rsidR="00A722B5">
        <w:t>____</w:t>
      </w:r>
      <w:r>
        <w:t xml:space="preserve"> </w:t>
      </w:r>
    </w:p>
    <w:p w14:paraId="66EBE607" w14:textId="77777777" w:rsidR="003B67F9" w:rsidRDefault="003B67F9"/>
    <w:p w14:paraId="02E498A7" w14:textId="77777777" w:rsidR="003B67F9" w:rsidRDefault="003B67F9">
      <w:r>
        <w:t>CONTACT PERSON: ____________________</w:t>
      </w:r>
      <w:r w:rsidR="00A722B5">
        <w:t>____ Phone No: _____________________</w:t>
      </w:r>
      <w:r>
        <w:t xml:space="preserve"> </w:t>
      </w:r>
    </w:p>
    <w:p w14:paraId="16C0E6AF" w14:textId="77777777" w:rsidR="003B67F9" w:rsidRDefault="003B67F9"/>
    <w:p w14:paraId="015E7AE8" w14:textId="77777777" w:rsidR="003B67F9" w:rsidRDefault="003B67F9">
      <w:r>
        <w:t>Address: _______________________ City ______</w:t>
      </w:r>
      <w:r w:rsidR="00A722B5">
        <w:t>_______ State _____ Zip ____________</w:t>
      </w:r>
    </w:p>
    <w:p w14:paraId="209DCAA9" w14:textId="77777777" w:rsidR="003B67F9" w:rsidRDefault="003B67F9"/>
    <w:p w14:paraId="60746799" w14:textId="77777777" w:rsidR="003B67F9" w:rsidRDefault="003B67F9">
      <w:r>
        <w:t>CATEGORY (See Above): _______________</w:t>
      </w:r>
      <w:r w:rsidR="00A722B5">
        <w:t>_____________________________________</w:t>
      </w:r>
      <w:r>
        <w:t xml:space="preserve"> </w:t>
      </w:r>
    </w:p>
    <w:p w14:paraId="6CB73262" w14:textId="77777777" w:rsidR="003B67F9" w:rsidRDefault="003B67F9"/>
    <w:p w14:paraId="4B14BB02" w14:textId="77777777" w:rsidR="003B67F9" w:rsidRDefault="003B67F9">
      <w:r>
        <w:t>PARADE ENTRY IS: ____________________</w:t>
      </w:r>
      <w:r w:rsidR="00A722B5">
        <w:t>____________________________________</w:t>
      </w:r>
    </w:p>
    <w:p w14:paraId="75571AA8" w14:textId="77777777" w:rsidR="003B67F9" w:rsidRDefault="003B67F9">
      <w:r>
        <w:tab/>
      </w:r>
      <w:r>
        <w:tab/>
      </w:r>
      <w:r>
        <w:tab/>
        <w:t xml:space="preserve">  ____________________</w:t>
      </w:r>
      <w:r w:rsidR="00A722B5">
        <w:t>____________________________________</w:t>
      </w:r>
    </w:p>
    <w:p w14:paraId="29A6A48E" w14:textId="77777777" w:rsidR="003B67F9" w:rsidRDefault="003B67F9"/>
    <w:p w14:paraId="7903A96F" w14:textId="77777777" w:rsidR="003B67F9" w:rsidRDefault="003B67F9">
      <w:r>
        <w:t xml:space="preserve">RESUME’ TO BE READ BEFORE REVIEWING STAGE (Please print or type): </w:t>
      </w:r>
    </w:p>
    <w:p w14:paraId="1C87FCF7" w14:textId="77777777" w:rsidR="003B67F9" w:rsidRDefault="003B67F9">
      <w:r>
        <w:t>______________________________________</w:t>
      </w:r>
      <w:r w:rsidR="00A722B5">
        <w:t>_____________________________________</w:t>
      </w:r>
      <w:r>
        <w:t xml:space="preserve"> </w:t>
      </w:r>
      <w:r>
        <w:br/>
        <w:t>_______________________________________</w:t>
      </w:r>
      <w:r w:rsidR="00A722B5">
        <w:t>____________________________________</w:t>
      </w:r>
      <w:r>
        <w:br/>
        <w:t>_______________________________________</w:t>
      </w:r>
      <w:r w:rsidR="00A722B5">
        <w:t>____________________________________</w:t>
      </w:r>
      <w:r>
        <w:br/>
        <w:t>_______________________________________________________</w:t>
      </w:r>
      <w:r w:rsidR="00A722B5">
        <w:t>____________________</w:t>
      </w:r>
    </w:p>
    <w:p w14:paraId="28004A1A" w14:textId="77777777" w:rsidR="003B67F9" w:rsidRDefault="003B67F9"/>
    <w:p w14:paraId="2E278E07" w14:textId="18C6C14F" w:rsidR="003B67F9" w:rsidRPr="00C9479A" w:rsidRDefault="003B67F9">
      <w:pPr>
        <w:rPr>
          <w:b w:val="0"/>
        </w:rPr>
      </w:pPr>
      <w:r w:rsidRPr="00C9479A">
        <w:rPr>
          <w:b w:val="0"/>
        </w:rPr>
        <w:t>To be assigned a parade entry number, entries must be received by 5:00 p.m. the Thursday evening before the celebration weekend.  Late entries will be</w:t>
      </w:r>
      <w:r w:rsidR="005A4FDD">
        <w:rPr>
          <w:b w:val="0"/>
        </w:rPr>
        <w:t xml:space="preserve"> accepted, however they may</w:t>
      </w:r>
      <w:r w:rsidR="00EA65B3">
        <w:rPr>
          <w:b w:val="0"/>
        </w:rPr>
        <w:t xml:space="preserve"> not </w:t>
      </w:r>
      <w:r w:rsidR="00C9479A">
        <w:rPr>
          <w:b w:val="0"/>
        </w:rPr>
        <w:t>be judged.</w:t>
      </w:r>
      <w:r w:rsidRPr="00C9479A">
        <w:rPr>
          <w:b w:val="0"/>
        </w:rPr>
        <w:t xml:space="preserve"> </w:t>
      </w:r>
      <w:r w:rsidR="005A4FDD">
        <w:rPr>
          <w:b w:val="0"/>
        </w:rPr>
        <w:t xml:space="preserve">In an effort to enhance the viewing of the parade we want to encourage vehicle entrants to decorate in </w:t>
      </w:r>
      <w:r w:rsidR="0044458D">
        <w:rPr>
          <w:b w:val="0"/>
        </w:rPr>
        <w:t>the them</w:t>
      </w:r>
      <w:r w:rsidR="007C2F2C">
        <w:rPr>
          <w:b w:val="0"/>
        </w:rPr>
        <w:t>e “</w:t>
      </w:r>
      <w:r w:rsidR="00664E6D">
        <w:rPr>
          <w:b w:val="0"/>
        </w:rPr>
        <w:t>Reflecting on the Past, Looking to the Future</w:t>
      </w:r>
      <w:r w:rsidR="005A4FDD">
        <w:rPr>
          <w:b w:val="0"/>
        </w:rPr>
        <w:t xml:space="preserve">”. </w:t>
      </w:r>
      <w:r w:rsidRPr="00C9479A">
        <w:rPr>
          <w:b w:val="0"/>
        </w:rPr>
        <w:t xml:space="preserve">For more information, please do not hesitate to call the Shamrock </w:t>
      </w:r>
      <w:r w:rsidR="00F24103" w:rsidRPr="00C9479A">
        <w:rPr>
          <w:b w:val="0"/>
        </w:rPr>
        <w:t>C</w:t>
      </w:r>
      <w:r w:rsidRPr="00C9479A">
        <w:rPr>
          <w:b w:val="0"/>
        </w:rPr>
        <w:t>hamber office at (8</w:t>
      </w:r>
      <w:r w:rsidR="00F24103" w:rsidRPr="00C9479A">
        <w:rPr>
          <w:b w:val="0"/>
        </w:rPr>
        <w:t>06)256-2501</w:t>
      </w:r>
      <w:r w:rsidR="00A722B5">
        <w:rPr>
          <w:b w:val="0"/>
        </w:rPr>
        <w:t>.</w:t>
      </w:r>
      <w:r w:rsidR="00AE11A2">
        <w:rPr>
          <w:b w:val="0"/>
        </w:rPr>
        <w:t xml:space="preserve"> Entries may be</w:t>
      </w:r>
      <w:r w:rsidR="00175DB6">
        <w:rPr>
          <w:b w:val="0"/>
        </w:rPr>
        <w:t xml:space="preserve"> mailed</w:t>
      </w:r>
      <w:r w:rsidR="00526B78">
        <w:rPr>
          <w:b w:val="0"/>
        </w:rPr>
        <w:t xml:space="preserve">, or completed online at </w:t>
      </w:r>
      <w:hyperlink r:id="rId4" w:history="1">
        <w:r w:rsidR="00526B78" w:rsidRPr="00D81B30">
          <w:rPr>
            <w:rStyle w:val="Hyperlink"/>
            <w:b w:val="0"/>
          </w:rPr>
          <w:t>www.shamrockstpatricks.com</w:t>
        </w:r>
      </w:hyperlink>
      <w:r w:rsidR="00526B78">
        <w:rPr>
          <w:b w:val="0"/>
        </w:rPr>
        <w:t xml:space="preserve"> and emailed.</w:t>
      </w:r>
    </w:p>
    <w:p w14:paraId="3E80806E" w14:textId="77777777" w:rsidR="008C7E46" w:rsidRDefault="008C7E46">
      <w:pPr>
        <w:rPr>
          <w:b w:val="0"/>
        </w:rPr>
      </w:pPr>
    </w:p>
    <w:p w14:paraId="62CBC64A" w14:textId="7C64ABDE" w:rsidR="00E25EB3" w:rsidRPr="003337C1" w:rsidRDefault="00E25EB3">
      <w:pPr>
        <w:rPr>
          <w:sz w:val="28"/>
          <w:szCs w:val="28"/>
          <w:u w:val="single"/>
        </w:rPr>
      </w:pPr>
      <w:r>
        <w:rPr>
          <w:b w:val="0"/>
        </w:rPr>
        <w:t xml:space="preserve">Entrants will pick up their parade placement number between 9:00 and 10:00 am Saturday morning March </w:t>
      </w:r>
      <w:r w:rsidR="000D4F72">
        <w:rPr>
          <w:b w:val="0"/>
        </w:rPr>
        <w:t>1</w:t>
      </w:r>
      <w:r w:rsidR="00A37F20">
        <w:rPr>
          <w:b w:val="0"/>
        </w:rPr>
        <w:t>9</w:t>
      </w:r>
      <w:r w:rsidRPr="00E25EB3">
        <w:rPr>
          <w:b w:val="0"/>
          <w:vertAlign w:val="superscript"/>
        </w:rPr>
        <w:t>th</w:t>
      </w:r>
      <w:r>
        <w:rPr>
          <w:b w:val="0"/>
        </w:rPr>
        <w:t xml:space="preserve"> at the green stand on the corner lot of US Hwy 83 and 12</w:t>
      </w:r>
      <w:r w:rsidRPr="00E25EB3">
        <w:rPr>
          <w:b w:val="0"/>
          <w:vertAlign w:val="superscript"/>
        </w:rPr>
        <w:t>th</w:t>
      </w:r>
      <w:r>
        <w:rPr>
          <w:b w:val="0"/>
        </w:rPr>
        <w:t xml:space="preserve"> Street (across from historic tower station). The parade starts at 10:30 am and travels south on Main Street from the l</w:t>
      </w:r>
      <w:r w:rsidR="00280352">
        <w:rPr>
          <w:b w:val="0"/>
        </w:rPr>
        <w:t>ibrary to the</w:t>
      </w:r>
      <w:r>
        <w:rPr>
          <w:b w:val="0"/>
        </w:rPr>
        <w:t xml:space="preserve"> water tower</w:t>
      </w:r>
      <w:r w:rsidR="000D4F72">
        <w:rPr>
          <w:b w:val="0"/>
        </w:rPr>
        <w:t xml:space="preserve"> </w:t>
      </w:r>
      <w:r>
        <w:rPr>
          <w:b w:val="0"/>
        </w:rPr>
        <w:t>a</w:t>
      </w:r>
      <w:r w:rsidR="00280352">
        <w:rPr>
          <w:b w:val="0"/>
        </w:rPr>
        <w:t>nd exit left on Railroad Ave</w:t>
      </w:r>
      <w:r>
        <w:rPr>
          <w:b w:val="0"/>
        </w:rPr>
        <w:t>.</w:t>
      </w:r>
      <w:r w:rsidR="003446AB">
        <w:rPr>
          <w:u w:val="single"/>
        </w:rPr>
        <w:t xml:space="preserve"> </w:t>
      </w:r>
    </w:p>
    <w:p w14:paraId="3E82E5EA" w14:textId="77777777" w:rsidR="008C7E46" w:rsidRDefault="008C7E46">
      <w:pPr>
        <w:rPr>
          <w:b w:val="0"/>
        </w:rPr>
      </w:pPr>
    </w:p>
    <w:p w14:paraId="3EBB2477" w14:textId="77777777" w:rsidR="003B67F9" w:rsidRPr="00A722B5" w:rsidRDefault="00F24103">
      <w:pPr>
        <w:rPr>
          <w:b w:val="0"/>
        </w:rPr>
      </w:pPr>
      <w:r w:rsidRPr="00C9479A">
        <w:rPr>
          <w:b w:val="0"/>
        </w:rPr>
        <w:t>Please return</w:t>
      </w:r>
      <w:r w:rsidR="003B67F9" w:rsidRPr="00C9479A">
        <w:rPr>
          <w:b w:val="0"/>
        </w:rPr>
        <w:t xml:space="preserve"> completed entry form to:</w:t>
      </w:r>
      <w:r w:rsidR="00A722B5">
        <w:rPr>
          <w:b w:val="0"/>
        </w:rPr>
        <w:tab/>
      </w:r>
      <w:r w:rsidR="003B67F9">
        <w:t>St. Patrick’s Association</w:t>
      </w:r>
    </w:p>
    <w:p w14:paraId="2C72B6A2" w14:textId="77777777" w:rsidR="003B67F9" w:rsidRDefault="00F24103" w:rsidP="00A722B5">
      <w:pPr>
        <w:ind w:left="3600" w:firstLine="720"/>
      </w:pPr>
      <w:r>
        <w:t>PO Box 588</w:t>
      </w:r>
    </w:p>
    <w:p w14:paraId="47D530AE" w14:textId="77777777" w:rsidR="003B67F9" w:rsidRDefault="003B67F9" w:rsidP="00A722B5">
      <w:pPr>
        <w:ind w:left="3600" w:firstLine="720"/>
      </w:pPr>
      <w:r>
        <w:t>Shamrock, TX  79079</w:t>
      </w:r>
    </w:p>
    <w:p w14:paraId="58B95628" w14:textId="77777777" w:rsidR="003B67F9" w:rsidRDefault="003B67F9"/>
    <w:sectPr w:rsidR="003B67F9" w:rsidSect="008C7E46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B3"/>
    <w:rsid w:val="000D4F72"/>
    <w:rsid w:val="001728CF"/>
    <w:rsid w:val="00175DB6"/>
    <w:rsid w:val="00277396"/>
    <w:rsid w:val="00280352"/>
    <w:rsid w:val="002917BA"/>
    <w:rsid w:val="00304208"/>
    <w:rsid w:val="003337C1"/>
    <w:rsid w:val="003446AB"/>
    <w:rsid w:val="003B67F9"/>
    <w:rsid w:val="0044458D"/>
    <w:rsid w:val="004775FE"/>
    <w:rsid w:val="004A0031"/>
    <w:rsid w:val="00526B78"/>
    <w:rsid w:val="005A4FDD"/>
    <w:rsid w:val="00655932"/>
    <w:rsid w:val="00664E6D"/>
    <w:rsid w:val="006A40CD"/>
    <w:rsid w:val="00705B46"/>
    <w:rsid w:val="007C2F2C"/>
    <w:rsid w:val="007E5FAD"/>
    <w:rsid w:val="00821706"/>
    <w:rsid w:val="00830A87"/>
    <w:rsid w:val="008A7FDF"/>
    <w:rsid w:val="008C7E46"/>
    <w:rsid w:val="009355BD"/>
    <w:rsid w:val="009A689B"/>
    <w:rsid w:val="009E4623"/>
    <w:rsid w:val="00A34739"/>
    <w:rsid w:val="00A37F20"/>
    <w:rsid w:val="00A43DAE"/>
    <w:rsid w:val="00A722B5"/>
    <w:rsid w:val="00AE11A2"/>
    <w:rsid w:val="00AF1D59"/>
    <w:rsid w:val="00BA4383"/>
    <w:rsid w:val="00BC0BCF"/>
    <w:rsid w:val="00BD6C75"/>
    <w:rsid w:val="00BF30C2"/>
    <w:rsid w:val="00C9479A"/>
    <w:rsid w:val="00CD55E3"/>
    <w:rsid w:val="00E25EB3"/>
    <w:rsid w:val="00EA65B3"/>
    <w:rsid w:val="00EF5BDA"/>
    <w:rsid w:val="00F20D0B"/>
    <w:rsid w:val="00F24103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62723"/>
  <w15:docId w15:val="{7146F336-11C5-4FD9-9A04-AE95E86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706"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1706"/>
    <w:pPr>
      <w:jc w:val="center"/>
    </w:pPr>
    <w:rPr>
      <w:sz w:val="32"/>
    </w:rPr>
  </w:style>
  <w:style w:type="character" w:styleId="Hyperlink">
    <w:name w:val="Hyperlink"/>
    <w:basedOn w:val="DefaultParagraphFont"/>
    <w:rsid w:val="002773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3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5BD"/>
    <w:rPr>
      <w:rFonts w:ascii="Segoe UI" w:hAnsi="Segoe UI" w:cs="Segoe UI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mrockstpatric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e%20Wilson\Documents\St%20Patrick's%20Day%20Celebration\Parade%20ent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Parade entry form.dot</Template>
  <TotalTime>313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Shamrock EDB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Connie Wilson</dc:creator>
  <cp:lastModifiedBy>Connie Wilson</cp:lastModifiedBy>
  <cp:revision>48</cp:revision>
  <cp:lastPrinted>2020-02-21T20:02:00Z</cp:lastPrinted>
  <dcterms:created xsi:type="dcterms:W3CDTF">2010-02-11T20:26:00Z</dcterms:created>
  <dcterms:modified xsi:type="dcterms:W3CDTF">2022-02-04T14:43:00Z</dcterms:modified>
</cp:coreProperties>
</file>